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CCC0C" w14:textId="77777777" w:rsidR="00860D48" w:rsidRDefault="00860D48" w:rsidP="00132DE4">
      <w:pPr>
        <w:spacing w:afterLines="50" w:after="156" w:line="400" w:lineRule="exact"/>
        <w:jc w:val="center"/>
        <w:rPr>
          <w:rFonts w:ascii="方正小标宋简体" w:eastAsia="方正小标宋简体" w:hAnsi="宋体" w:cs="宋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上海市普通高等</w:t>
      </w:r>
      <w:r>
        <w:rPr>
          <w:rFonts w:ascii="方正小标宋简体" w:eastAsia="方正小标宋简体" w:hAnsi="宋体" w:cs="宋体" w:hint="eastAsia"/>
          <w:sz w:val="38"/>
          <w:szCs w:val="38"/>
        </w:rPr>
        <w:t>学校优秀毕业生登记表</w:t>
      </w:r>
    </w:p>
    <w:p w14:paraId="27DCCABE" w14:textId="77777777" w:rsidR="00860D48" w:rsidRDefault="00860D48" w:rsidP="00AC68A6">
      <w:pPr>
        <w:spacing w:beforeLines="50" w:before="156" w:afterLines="50" w:after="156" w:line="400" w:lineRule="exact"/>
        <w:jc w:val="center"/>
        <w:rPr>
          <w:rFonts w:ascii="华文中宋" w:eastAsia="华文中宋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（202</w:t>
      </w:r>
      <w:r w:rsidR="00630F4A">
        <w:rPr>
          <w:rFonts w:ascii="宋体" w:hAnsi="宋体" w:cs="宋体"/>
          <w:b/>
          <w:sz w:val="32"/>
          <w:szCs w:val="32"/>
        </w:rPr>
        <w:t>2</w:t>
      </w:r>
      <w:r>
        <w:rPr>
          <w:rFonts w:ascii="宋体" w:hAnsi="宋体" w:cs="宋体" w:hint="eastAsia"/>
          <w:b/>
          <w:sz w:val="32"/>
          <w:szCs w:val="32"/>
        </w:rPr>
        <w:t>年）</w:t>
      </w: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4"/>
        <w:gridCol w:w="428"/>
        <w:gridCol w:w="428"/>
        <w:gridCol w:w="428"/>
        <w:gridCol w:w="336"/>
        <w:gridCol w:w="93"/>
        <w:gridCol w:w="428"/>
        <w:gridCol w:w="428"/>
        <w:gridCol w:w="428"/>
        <w:gridCol w:w="63"/>
        <w:gridCol w:w="366"/>
        <w:gridCol w:w="428"/>
        <w:gridCol w:w="428"/>
        <w:gridCol w:w="398"/>
        <w:gridCol w:w="31"/>
        <w:gridCol w:w="428"/>
        <w:gridCol w:w="428"/>
        <w:gridCol w:w="428"/>
        <w:gridCol w:w="125"/>
        <w:gridCol w:w="304"/>
        <w:gridCol w:w="428"/>
        <w:gridCol w:w="428"/>
        <w:gridCol w:w="429"/>
      </w:tblGrid>
      <w:tr w:rsidR="00860D48" w14:paraId="722E15F8" w14:textId="77777777" w:rsidTr="00FF2282">
        <w:trPr>
          <w:trHeight w:hRule="exact" w:val="567"/>
          <w:jc w:val="center"/>
        </w:trPr>
        <w:tc>
          <w:tcPr>
            <w:tcW w:w="1564" w:type="dxa"/>
            <w:vAlign w:val="center"/>
          </w:tcPr>
          <w:p w14:paraId="5C5AA174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20" w:type="dxa"/>
            <w:gridSpan w:val="4"/>
            <w:vAlign w:val="center"/>
          </w:tcPr>
          <w:p w14:paraId="1BF0D574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013995B7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620" w:type="dxa"/>
            <w:gridSpan w:val="4"/>
            <w:vAlign w:val="center"/>
          </w:tcPr>
          <w:p w14:paraId="19314767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128CFD8F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89" w:type="dxa"/>
            <w:gridSpan w:val="4"/>
            <w:vAlign w:val="center"/>
          </w:tcPr>
          <w:p w14:paraId="45E80C56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860D48" w14:paraId="47CE2BED" w14:textId="77777777" w:rsidTr="00FF2282">
        <w:trPr>
          <w:trHeight w:hRule="exact" w:val="567"/>
          <w:jc w:val="center"/>
        </w:trPr>
        <w:tc>
          <w:tcPr>
            <w:tcW w:w="1564" w:type="dxa"/>
            <w:vAlign w:val="center"/>
          </w:tcPr>
          <w:p w14:paraId="6D0DC1A1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1620" w:type="dxa"/>
            <w:gridSpan w:val="4"/>
            <w:vAlign w:val="center"/>
          </w:tcPr>
          <w:p w14:paraId="43CA251D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3CFEAB78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620" w:type="dxa"/>
            <w:gridSpan w:val="4"/>
            <w:vAlign w:val="center"/>
          </w:tcPr>
          <w:p w14:paraId="1104DD95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02B55F72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89" w:type="dxa"/>
            <w:gridSpan w:val="4"/>
            <w:vAlign w:val="center"/>
          </w:tcPr>
          <w:p w14:paraId="031B4261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860D48" w14:paraId="4709D55B" w14:textId="77777777" w:rsidTr="00FF2282">
        <w:trPr>
          <w:trHeight w:hRule="exact" w:val="567"/>
          <w:jc w:val="center"/>
        </w:trPr>
        <w:tc>
          <w:tcPr>
            <w:tcW w:w="1564" w:type="dxa"/>
            <w:vAlign w:val="center"/>
          </w:tcPr>
          <w:p w14:paraId="4B7805C6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1620" w:type="dxa"/>
            <w:gridSpan w:val="4"/>
            <w:vAlign w:val="center"/>
          </w:tcPr>
          <w:p w14:paraId="56825798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616733D0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620" w:type="dxa"/>
            <w:gridSpan w:val="4"/>
            <w:vAlign w:val="center"/>
          </w:tcPr>
          <w:p w14:paraId="4F3BAB59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3F2947AE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spacing w:val="20"/>
                <w:sz w:val="24"/>
              </w:rPr>
              <w:t>务</w:t>
            </w:r>
            <w:proofErr w:type="gramEnd"/>
          </w:p>
        </w:tc>
        <w:tc>
          <w:tcPr>
            <w:tcW w:w="1589" w:type="dxa"/>
            <w:gridSpan w:val="4"/>
            <w:vAlign w:val="center"/>
          </w:tcPr>
          <w:p w14:paraId="2DAFA997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860D48" w14:paraId="17A2B3B5" w14:textId="77777777" w:rsidTr="00FF2282">
        <w:trPr>
          <w:trHeight w:hRule="exact" w:val="567"/>
          <w:jc w:val="center"/>
        </w:trPr>
        <w:tc>
          <w:tcPr>
            <w:tcW w:w="1564" w:type="dxa"/>
            <w:vAlign w:val="center"/>
          </w:tcPr>
          <w:p w14:paraId="5F4AD32E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20" w:type="dxa"/>
            <w:gridSpan w:val="4"/>
            <w:vAlign w:val="center"/>
          </w:tcPr>
          <w:p w14:paraId="549484B8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14:paraId="60B46E18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4649" w:type="dxa"/>
            <w:gridSpan w:val="13"/>
            <w:vAlign w:val="center"/>
          </w:tcPr>
          <w:p w14:paraId="04F0741A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860D48" w14:paraId="20CCC345" w14:textId="77777777" w:rsidTr="00FF2282">
        <w:trPr>
          <w:trHeight w:hRule="exact" w:val="567"/>
          <w:jc w:val="center"/>
        </w:trPr>
        <w:tc>
          <w:tcPr>
            <w:tcW w:w="1564" w:type="dxa"/>
            <w:vAlign w:val="center"/>
          </w:tcPr>
          <w:p w14:paraId="57D4EB50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就业单位</w:t>
            </w:r>
          </w:p>
        </w:tc>
        <w:tc>
          <w:tcPr>
            <w:tcW w:w="7709" w:type="dxa"/>
            <w:gridSpan w:val="22"/>
            <w:vAlign w:val="center"/>
          </w:tcPr>
          <w:p w14:paraId="1E543D9F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860D48" w14:paraId="0D175F91" w14:textId="77777777" w:rsidTr="00FF2282">
        <w:trPr>
          <w:trHeight w:hRule="exact" w:val="567"/>
          <w:jc w:val="center"/>
        </w:trPr>
        <w:tc>
          <w:tcPr>
            <w:tcW w:w="1564" w:type="dxa"/>
            <w:vAlign w:val="center"/>
          </w:tcPr>
          <w:p w14:paraId="6A6C04FB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28" w:type="dxa"/>
            <w:vAlign w:val="center"/>
          </w:tcPr>
          <w:p w14:paraId="4D0805FF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 w14:paraId="47DAE84B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 w14:paraId="340E6B39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28344BB7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 w14:paraId="7949756E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 w14:paraId="122B07E2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 w14:paraId="17DA1397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242E3AF5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 w14:paraId="1C989E33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 w14:paraId="25F9D229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7C003B3E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 w14:paraId="2FEDBD40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 w14:paraId="4E820050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 w14:paraId="6C52E283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42C8B98B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 w14:paraId="2982F060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  <w:vAlign w:val="center"/>
          </w:tcPr>
          <w:p w14:paraId="1F4C556A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vAlign w:val="center"/>
          </w:tcPr>
          <w:p w14:paraId="4E75825F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pacing w:val="20"/>
                <w:sz w:val="24"/>
              </w:rPr>
            </w:pPr>
          </w:p>
        </w:tc>
      </w:tr>
      <w:tr w:rsidR="00860D48" w14:paraId="03182D3B" w14:textId="77777777" w:rsidTr="00FF2282">
        <w:trPr>
          <w:trHeight w:hRule="exact" w:val="2835"/>
          <w:jc w:val="center"/>
        </w:trPr>
        <w:tc>
          <w:tcPr>
            <w:tcW w:w="1564" w:type="dxa"/>
            <w:vAlign w:val="center"/>
          </w:tcPr>
          <w:p w14:paraId="54B9E41D" w14:textId="77777777" w:rsidR="00860D48" w:rsidRDefault="00860D48" w:rsidP="00BE0690">
            <w:pPr>
              <w:spacing w:line="56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曾获荣誉</w:t>
            </w:r>
          </w:p>
          <w:p w14:paraId="7A710D57" w14:textId="6C95AB4C" w:rsidR="00860D48" w:rsidRPr="00630F4A" w:rsidRDefault="00187AE8" w:rsidP="00187AE8">
            <w:pPr>
              <w:spacing w:line="560" w:lineRule="exact"/>
              <w:textAlignment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（研究生阶段</w:t>
            </w:r>
            <w:r w:rsidR="00860D48" w:rsidRPr="00630F4A">
              <w:rPr>
                <w:rFonts w:ascii="宋体" w:hAnsi="宋体" w:hint="eastAsia"/>
                <w:sz w:val="18"/>
                <w:szCs w:val="21"/>
              </w:rPr>
              <w:t>）</w:t>
            </w:r>
          </w:p>
          <w:p w14:paraId="5E19B685" w14:textId="77777777" w:rsidR="00860D48" w:rsidRDefault="00860D48" w:rsidP="00C17CBE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9" w:type="dxa"/>
            <w:gridSpan w:val="22"/>
            <w:vAlign w:val="center"/>
          </w:tcPr>
          <w:p w14:paraId="1B7BE628" w14:textId="0DD6BCAB" w:rsidR="00860D48" w:rsidRDefault="00C9545C" w:rsidP="00C17CBE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eastAsia="仿宋_GB2312" w:hint="eastAsia"/>
                <w:color w:val="FF0000"/>
                <w:sz w:val="24"/>
              </w:rPr>
              <w:t>注意</w:t>
            </w:r>
            <w:r>
              <w:rPr>
                <w:rFonts w:eastAsia="仿宋_GB2312"/>
                <w:color w:val="FF0000"/>
                <w:sz w:val="24"/>
              </w:rPr>
              <w:t>：</w:t>
            </w:r>
            <w:r>
              <w:rPr>
                <w:rFonts w:eastAsia="仿宋_GB2312" w:hint="eastAsia"/>
                <w:color w:val="FF0000"/>
                <w:sz w:val="24"/>
              </w:rPr>
              <w:t>按照</w:t>
            </w:r>
            <w:r w:rsidRPr="00DE0F1C">
              <w:rPr>
                <w:rFonts w:eastAsia="仿宋_GB2312" w:hint="eastAsia"/>
                <w:color w:val="FF0000"/>
                <w:sz w:val="24"/>
              </w:rPr>
              <w:t>获奖</w:t>
            </w:r>
            <w:r w:rsidRPr="00DE0F1C">
              <w:rPr>
                <w:rFonts w:eastAsia="仿宋_GB2312"/>
                <w:color w:val="FF0000"/>
                <w:sz w:val="24"/>
              </w:rPr>
              <w:t>时间</w:t>
            </w:r>
            <w:r w:rsidRPr="00DE0F1C">
              <w:rPr>
                <w:rFonts w:eastAsia="仿宋_GB2312"/>
                <w:color w:val="FF0000"/>
                <w:sz w:val="24"/>
              </w:rPr>
              <w:t xml:space="preserve"> </w:t>
            </w:r>
            <w:r w:rsidRPr="00DE0F1C">
              <w:rPr>
                <w:rFonts w:eastAsia="仿宋_GB2312" w:hint="eastAsia"/>
                <w:color w:val="FF0000"/>
                <w:sz w:val="24"/>
              </w:rPr>
              <w:t>发奖单位</w:t>
            </w:r>
            <w:r w:rsidRPr="00DE0F1C">
              <w:rPr>
                <w:rFonts w:eastAsia="仿宋_GB2312" w:hint="eastAsia"/>
                <w:color w:val="FF0000"/>
                <w:sz w:val="24"/>
              </w:rPr>
              <w:t xml:space="preserve"> </w:t>
            </w:r>
            <w:r w:rsidRPr="00DE0F1C">
              <w:rPr>
                <w:rFonts w:eastAsia="仿宋_GB2312" w:hint="eastAsia"/>
                <w:color w:val="FF0000"/>
                <w:sz w:val="24"/>
              </w:rPr>
              <w:t>奖项</w:t>
            </w:r>
            <w:r w:rsidRPr="00DE0F1C">
              <w:rPr>
                <w:rFonts w:eastAsia="仿宋_GB2312"/>
                <w:color w:val="FF0000"/>
                <w:sz w:val="24"/>
              </w:rPr>
              <w:t>名称</w:t>
            </w:r>
            <w:r>
              <w:rPr>
                <w:rFonts w:eastAsia="仿宋_GB2312" w:hint="eastAsia"/>
                <w:color w:val="FF0000"/>
                <w:sz w:val="24"/>
              </w:rPr>
              <w:t>或等级顺次填写</w:t>
            </w:r>
            <w:r w:rsidR="00187AE8">
              <w:rPr>
                <w:rFonts w:eastAsia="仿宋_GB2312" w:hint="eastAsia"/>
                <w:color w:val="FF0000"/>
                <w:sz w:val="24"/>
              </w:rPr>
              <w:t>，如奖项较多，请选择填写几项重要奖项</w:t>
            </w:r>
            <w:r>
              <w:rPr>
                <w:rFonts w:eastAsia="仿宋_GB2312" w:hint="eastAsia"/>
                <w:color w:val="FF0000"/>
                <w:sz w:val="24"/>
              </w:rPr>
              <w:t>（</w:t>
            </w:r>
            <w:proofErr w:type="gramStart"/>
            <w:r>
              <w:rPr>
                <w:rFonts w:eastAsia="仿宋_GB2312" w:hint="eastAsia"/>
                <w:color w:val="FF0000"/>
                <w:sz w:val="24"/>
              </w:rPr>
              <w:t>本说明</w:t>
            </w:r>
            <w:proofErr w:type="gramEnd"/>
            <w:r>
              <w:rPr>
                <w:rFonts w:eastAsia="仿宋_GB2312" w:hint="eastAsia"/>
                <w:color w:val="FF0000"/>
                <w:sz w:val="24"/>
              </w:rPr>
              <w:t>删除后填写）</w:t>
            </w:r>
          </w:p>
          <w:p w14:paraId="7B395E33" w14:textId="77777777" w:rsidR="00132DE4" w:rsidRPr="00187AE8" w:rsidRDefault="00132DE4" w:rsidP="00C17CBE">
            <w:pPr>
              <w:spacing w:line="560" w:lineRule="exact"/>
              <w:rPr>
                <w:rFonts w:ascii="宋体" w:hAnsi="宋体"/>
                <w:szCs w:val="21"/>
              </w:rPr>
            </w:pPr>
          </w:p>
          <w:p w14:paraId="62DFCA47" w14:textId="75AE91B8" w:rsidR="00132DE4" w:rsidRDefault="00132DE4" w:rsidP="00C17CBE">
            <w:pPr>
              <w:spacing w:line="560" w:lineRule="exact"/>
              <w:rPr>
                <w:rFonts w:ascii="宋体" w:hAnsi="宋体"/>
                <w:szCs w:val="21"/>
              </w:rPr>
            </w:pPr>
          </w:p>
          <w:p w14:paraId="45192632" w14:textId="70DB2ACC" w:rsidR="00BE0690" w:rsidRDefault="00BE0690" w:rsidP="00C17CBE">
            <w:pPr>
              <w:spacing w:line="560" w:lineRule="exact"/>
              <w:rPr>
                <w:rFonts w:ascii="宋体" w:hAnsi="宋体"/>
                <w:szCs w:val="21"/>
              </w:rPr>
            </w:pPr>
          </w:p>
          <w:p w14:paraId="2305BDC3" w14:textId="2E4D99D0" w:rsidR="00BE0690" w:rsidRDefault="00BE0690" w:rsidP="00C17CBE">
            <w:pPr>
              <w:spacing w:line="560" w:lineRule="exact"/>
              <w:rPr>
                <w:rFonts w:ascii="宋体" w:hAnsi="宋体"/>
                <w:szCs w:val="21"/>
              </w:rPr>
            </w:pPr>
          </w:p>
          <w:p w14:paraId="72128E56" w14:textId="77777777" w:rsidR="00BE0690" w:rsidRDefault="00BE0690" w:rsidP="00C17CBE">
            <w:pPr>
              <w:spacing w:line="560" w:lineRule="exact"/>
              <w:rPr>
                <w:rFonts w:ascii="宋体" w:hAnsi="宋体"/>
                <w:szCs w:val="21"/>
              </w:rPr>
            </w:pPr>
          </w:p>
          <w:p w14:paraId="3E5FFA75" w14:textId="77777777" w:rsidR="00132DE4" w:rsidRDefault="00132DE4" w:rsidP="00C17CBE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860D48" w14:paraId="3F283016" w14:textId="77777777" w:rsidTr="00FF2282">
        <w:trPr>
          <w:trHeight w:hRule="exact" w:val="4706"/>
          <w:jc w:val="center"/>
        </w:trPr>
        <w:tc>
          <w:tcPr>
            <w:tcW w:w="9273" w:type="dxa"/>
            <w:gridSpan w:val="23"/>
            <w:vAlign w:val="center"/>
          </w:tcPr>
          <w:p w14:paraId="518BD1ED" w14:textId="77777777" w:rsidR="00860D48" w:rsidRDefault="00860D48" w:rsidP="00C17CB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主要事迹（以第一人称填写）：</w:t>
            </w:r>
          </w:p>
          <w:p w14:paraId="7C01525B" w14:textId="77777777" w:rsidR="00860D48" w:rsidRDefault="00C9545C" w:rsidP="00C17CBE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eastAsia="仿宋_GB2312" w:hint="eastAsia"/>
                <w:color w:val="FF0000"/>
                <w:sz w:val="24"/>
              </w:rPr>
              <w:t>注意</w:t>
            </w:r>
            <w:r>
              <w:rPr>
                <w:rFonts w:eastAsia="仿宋_GB2312"/>
                <w:color w:val="FF0000"/>
                <w:sz w:val="24"/>
              </w:rPr>
              <w:t>：</w:t>
            </w:r>
            <w:r>
              <w:rPr>
                <w:rFonts w:eastAsia="仿宋_GB2312" w:hint="eastAsia"/>
                <w:color w:val="FF0000"/>
                <w:sz w:val="24"/>
              </w:rPr>
              <w:t>事迹</w:t>
            </w:r>
            <w:r w:rsidRPr="00EA1B92">
              <w:rPr>
                <w:rFonts w:eastAsia="仿宋_GB2312" w:hint="eastAsia"/>
                <w:color w:val="FF0000"/>
                <w:sz w:val="24"/>
              </w:rPr>
              <w:t>内容</w:t>
            </w:r>
            <w:r>
              <w:rPr>
                <w:rFonts w:eastAsia="仿宋_GB2312" w:hint="eastAsia"/>
                <w:color w:val="FF0000"/>
                <w:sz w:val="24"/>
              </w:rPr>
              <w:t>需填满空白处，表格格式不要跳转（</w:t>
            </w:r>
            <w:proofErr w:type="gramStart"/>
            <w:r>
              <w:rPr>
                <w:rFonts w:eastAsia="仿宋_GB2312" w:hint="eastAsia"/>
                <w:color w:val="FF0000"/>
                <w:sz w:val="24"/>
              </w:rPr>
              <w:t>本说明</w:t>
            </w:r>
            <w:bookmarkStart w:id="0" w:name="_GoBack"/>
            <w:bookmarkEnd w:id="0"/>
            <w:proofErr w:type="gramEnd"/>
            <w:r>
              <w:rPr>
                <w:rFonts w:eastAsia="仿宋_GB2312" w:hint="eastAsia"/>
                <w:color w:val="FF0000"/>
                <w:sz w:val="24"/>
              </w:rPr>
              <w:t>删除后填写）</w:t>
            </w:r>
          </w:p>
          <w:p w14:paraId="59C1550F" w14:textId="77777777" w:rsidR="00860D48" w:rsidRDefault="00860D48" w:rsidP="00C17CBE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14:paraId="68E8FEC8" w14:textId="77777777" w:rsidR="00860D48" w:rsidRDefault="00860D48" w:rsidP="00C17CBE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14:paraId="4D8332CB" w14:textId="77777777" w:rsidR="00860D48" w:rsidRDefault="00860D48" w:rsidP="00C17CBE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14:paraId="3D40846A" w14:textId="77777777" w:rsidR="00132DE4" w:rsidRDefault="00132DE4" w:rsidP="00C17CBE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14:paraId="6F24BB35" w14:textId="77777777" w:rsidR="00132DE4" w:rsidRDefault="00132DE4" w:rsidP="00C17CBE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14:paraId="6F2EE540" w14:textId="77777777" w:rsidR="00132DE4" w:rsidRDefault="00132DE4" w:rsidP="00C17CBE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14:paraId="751DB1F9" w14:textId="77777777" w:rsidR="00132DE4" w:rsidRDefault="00132DE4" w:rsidP="00C17CBE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14:paraId="0F4182B0" w14:textId="77777777" w:rsidR="00132DE4" w:rsidRDefault="00132DE4" w:rsidP="00C17CBE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14:paraId="5F3F5CB2" w14:textId="77777777" w:rsidR="00132DE4" w:rsidRPr="00132DE4" w:rsidRDefault="00132DE4" w:rsidP="00C17CBE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 w14:paraId="1CD412CD" w14:textId="77777777"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14:paraId="0EE1F8CD" w14:textId="4CEB67E9"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14:paraId="7DFE3A6B" w14:textId="1D1426D7" w:rsidR="00BE0690" w:rsidRDefault="00BE0690" w:rsidP="00C17CBE">
            <w:pPr>
              <w:rPr>
                <w:rFonts w:ascii="宋体" w:hAnsi="宋体"/>
                <w:spacing w:val="20"/>
                <w:sz w:val="24"/>
              </w:rPr>
            </w:pPr>
          </w:p>
          <w:p w14:paraId="2922C546" w14:textId="77777777" w:rsidR="00BE0690" w:rsidRDefault="00BE0690" w:rsidP="00C17CBE">
            <w:pPr>
              <w:rPr>
                <w:rFonts w:ascii="宋体" w:hAnsi="宋体"/>
                <w:spacing w:val="20"/>
                <w:sz w:val="24"/>
              </w:rPr>
            </w:pPr>
          </w:p>
          <w:p w14:paraId="0E12780A" w14:textId="77777777"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14:paraId="7593C782" w14:textId="77777777"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14:paraId="4159C90D" w14:textId="77777777"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14:paraId="2C82D742" w14:textId="77777777"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14:paraId="3288C928" w14:textId="77777777"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14:paraId="4499D6A0" w14:textId="77777777"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14:paraId="5CCBA2D2" w14:textId="77777777"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14:paraId="0B32454F" w14:textId="77777777"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14:paraId="22999435" w14:textId="77777777"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14:paraId="78D78B0B" w14:textId="77777777"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14:paraId="7FFE245F" w14:textId="77777777"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14:paraId="53C6489F" w14:textId="77777777"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14:paraId="78DCDC31" w14:textId="77777777"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14:paraId="4BF83B3C" w14:textId="77777777"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14:paraId="0D055B52" w14:textId="77777777"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14:paraId="218D0932" w14:textId="77777777"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14:paraId="3AA683AE" w14:textId="77777777"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14:paraId="21166CC0" w14:textId="77777777"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  <w:p w14:paraId="7456C09D" w14:textId="77777777" w:rsidR="00860D48" w:rsidRDefault="00860D48" w:rsidP="00C17CBE">
            <w:pPr>
              <w:rPr>
                <w:rFonts w:ascii="宋体" w:hAnsi="宋体"/>
                <w:spacing w:val="20"/>
                <w:sz w:val="24"/>
              </w:rPr>
            </w:pPr>
          </w:p>
        </w:tc>
      </w:tr>
    </w:tbl>
    <w:p w14:paraId="03C988F3" w14:textId="77777777" w:rsidR="00860D48" w:rsidRDefault="00860D48" w:rsidP="00860D48">
      <w:pPr>
        <w:spacing w:line="340" w:lineRule="exact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注:1.此表正反面打印、一式两份：本人档案、学校各一份。</w:t>
      </w:r>
    </w:p>
    <w:p w14:paraId="6597744B" w14:textId="77777777" w:rsidR="00860D48" w:rsidRDefault="00860D48" w:rsidP="00860D48">
      <w:pPr>
        <w:spacing w:line="560" w:lineRule="exact"/>
        <w:rPr>
          <w:rFonts w:ascii="黑体" w:eastAsia="黑体"/>
          <w:sz w:val="32"/>
        </w:rPr>
      </w:pPr>
      <w:r>
        <w:rPr>
          <w:rFonts w:ascii="宋体" w:hAnsi="宋体" w:hint="eastAsia"/>
          <w:b/>
          <w:szCs w:val="21"/>
        </w:rPr>
        <w:t xml:space="preserve">       2.经校（院）盖章，领导签字方有效。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960"/>
        <w:gridCol w:w="548"/>
        <w:gridCol w:w="4147"/>
      </w:tblGrid>
      <w:tr w:rsidR="00860D48" w14:paraId="7A1F5576" w14:textId="77777777" w:rsidTr="00FF2282">
        <w:trPr>
          <w:trHeight w:hRule="exact" w:val="6084"/>
          <w:jc w:val="center"/>
        </w:trPr>
        <w:tc>
          <w:tcPr>
            <w:tcW w:w="9225" w:type="dxa"/>
            <w:gridSpan w:val="4"/>
          </w:tcPr>
          <w:p w14:paraId="7E554CEA" w14:textId="77777777"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14:paraId="2974ADE3" w14:textId="77777777"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14:paraId="7C3FA11F" w14:textId="77777777"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14:paraId="3015234A" w14:textId="77777777"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14:paraId="35F79FA1" w14:textId="77777777"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14:paraId="77B3C3D8" w14:textId="77777777"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14:paraId="466D25F0" w14:textId="77777777"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14:paraId="64553463" w14:textId="77777777"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14:paraId="33C7AFC1" w14:textId="77777777"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14:paraId="0EAE4746" w14:textId="77777777"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14:paraId="4EF0F8D5" w14:textId="77777777"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14:paraId="0D86EA42" w14:textId="77777777" w:rsidR="00860D48" w:rsidRDefault="00860D48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14:paraId="48CC14E9" w14:textId="584B0962" w:rsidR="00BE0690" w:rsidRDefault="00BE0690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14:paraId="51B3CD2B" w14:textId="79D2B8EB" w:rsidR="00BE0690" w:rsidRDefault="00BE0690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14:paraId="240D0875" w14:textId="230A385D" w:rsidR="00BE0690" w:rsidRDefault="00BE0690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14:paraId="5A2102AD" w14:textId="3F709E35" w:rsidR="00BE0690" w:rsidRDefault="00BE0690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14:paraId="5E723EA7" w14:textId="5FDA7FFB" w:rsidR="00BE0690" w:rsidRDefault="00BE0690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14:paraId="5C6CAEED" w14:textId="507FA5C5" w:rsidR="00BE0690" w:rsidRDefault="00BE0690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14:paraId="4C075114" w14:textId="77777777" w:rsidR="00BE0690" w:rsidRDefault="00BE0690" w:rsidP="00C17CBE"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 w14:paraId="373D5B92" w14:textId="77777777" w:rsidR="00860D48" w:rsidRDefault="00860D48" w:rsidP="00C17CBE">
            <w:pPr>
              <w:wordWrap w:val="0"/>
              <w:spacing w:line="0" w:lineRule="atLeast"/>
              <w:ind w:right="502"/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本人签名：　　　　　　　</w:t>
            </w:r>
          </w:p>
          <w:p w14:paraId="47EEBD97" w14:textId="77777777" w:rsidR="00860D48" w:rsidRDefault="00860D48" w:rsidP="00C17CBE">
            <w:pPr>
              <w:spacing w:line="0" w:lineRule="atLeast"/>
              <w:ind w:right="502"/>
              <w:jc w:val="right"/>
              <w:rPr>
                <w:rFonts w:ascii="宋体" w:hAnsi="宋体"/>
                <w:spacing w:val="20"/>
                <w:szCs w:val="21"/>
              </w:rPr>
            </w:pPr>
          </w:p>
          <w:p w14:paraId="2CEC239F" w14:textId="77777777" w:rsidR="00860D48" w:rsidRDefault="00860D48" w:rsidP="00C17CBE">
            <w:pPr>
              <w:wordWrap w:val="0"/>
              <w:spacing w:line="0" w:lineRule="atLeast"/>
              <w:jc w:val="right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填表日期：　　年　　月　　日</w:t>
            </w:r>
          </w:p>
        </w:tc>
      </w:tr>
      <w:tr w:rsidR="00860D48" w14:paraId="58C4D2A0" w14:textId="77777777" w:rsidTr="00FF2282">
        <w:trPr>
          <w:cantSplit/>
          <w:trHeight w:hRule="exact" w:val="2552"/>
          <w:jc w:val="center"/>
        </w:trPr>
        <w:tc>
          <w:tcPr>
            <w:tcW w:w="570" w:type="dxa"/>
            <w:textDirection w:val="tbRlV"/>
            <w:vAlign w:val="center"/>
          </w:tcPr>
          <w:p w14:paraId="1F1E93BE" w14:textId="77777777" w:rsidR="00860D48" w:rsidRPr="00132DE4" w:rsidRDefault="00FB2BFB" w:rsidP="00C17CBE">
            <w:pPr>
              <w:ind w:left="113" w:right="113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ascii="宋体" w:hAnsi="宋体" w:hint="eastAsia"/>
                <w:spacing w:val="80"/>
                <w:szCs w:val="21"/>
              </w:rPr>
              <w:t>学院</w:t>
            </w:r>
            <w:r w:rsidR="00860D48" w:rsidRPr="00132DE4">
              <w:rPr>
                <w:rFonts w:ascii="宋体" w:hAnsi="宋体" w:hint="eastAsia"/>
                <w:spacing w:val="80"/>
                <w:szCs w:val="21"/>
              </w:rPr>
              <w:t>意见</w:t>
            </w:r>
          </w:p>
        </w:tc>
        <w:tc>
          <w:tcPr>
            <w:tcW w:w="3960" w:type="dxa"/>
          </w:tcPr>
          <w:p w14:paraId="7316ADDF" w14:textId="77777777"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14:paraId="481939A6" w14:textId="77777777"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14:paraId="0AC5760A" w14:textId="77777777"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14:paraId="544E2437" w14:textId="77777777"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14:paraId="54012F8C" w14:textId="4C89DF75" w:rsidR="00BE0690" w:rsidRDefault="00BE0690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14:paraId="604E5DEC" w14:textId="39761F72" w:rsidR="00BE0690" w:rsidRDefault="00BE0690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14:paraId="03A123CC" w14:textId="57E6F23E" w:rsidR="00BE0690" w:rsidRDefault="00BE0690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14:paraId="51E82A03" w14:textId="77777777" w:rsidR="00BE0690" w:rsidRDefault="00BE0690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14:paraId="19170112" w14:textId="77777777"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（签名盖章）</w:t>
            </w:r>
          </w:p>
        </w:tc>
        <w:tc>
          <w:tcPr>
            <w:tcW w:w="548" w:type="dxa"/>
            <w:textDirection w:val="tbRlV"/>
          </w:tcPr>
          <w:p w14:paraId="2290DB5E" w14:textId="77777777" w:rsidR="00860D48" w:rsidRDefault="00860D48" w:rsidP="00C17CBE">
            <w:pPr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120"/>
                <w:szCs w:val="21"/>
              </w:rPr>
              <w:t>学校意见</w:t>
            </w:r>
          </w:p>
        </w:tc>
        <w:tc>
          <w:tcPr>
            <w:tcW w:w="4147" w:type="dxa"/>
          </w:tcPr>
          <w:p w14:paraId="2A3C7819" w14:textId="77777777"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14:paraId="6CD80D7A" w14:textId="77777777"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14:paraId="3789FC94" w14:textId="77777777"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14:paraId="43AB8BF6" w14:textId="77777777"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14:paraId="2725402C" w14:textId="77777777"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14:paraId="5B1BAFB9" w14:textId="77777777"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14:paraId="503140F2" w14:textId="77777777"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14:paraId="0C955D9B" w14:textId="77777777"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14:paraId="5934C70B" w14:textId="77777777"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 （签名盖章）</w:t>
            </w:r>
          </w:p>
        </w:tc>
      </w:tr>
      <w:tr w:rsidR="00860D48" w14:paraId="67CFC73F" w14:textId="77777777" w:rsidTr="00FF2282">
        <w:trPr>
          <w:cantSplit/>
          <w:trHeight w:hRule="exact" w:val="2552"/>
          <w:jc w:val="center"/>
        </w:trPr>
        <w:tc>
          <w:tcPr>
            <w:tcW w:w="570" w:type="dxa"/>
            <w:textDirection w:val="tbRlV"/>
            <w:vAlign w:val="center"/>
          </w:tcPr>
          <w:p w14:paraId="11D137F8" w14:textId="77777777" w:rsidR="00860D48" w:rsidRDefault="00860D48" w:rsidP="00C17CBE">
            <w:pPr>
              <w:ind w:left="113" w:right="113"/>
              <w:jc w:val="center"/>
              <w:rPr>
                <w:rFonts w:ascii="宋体" w:hAnsi="宋体"/>
                <w:spacing w:val="90"/>
                <w:szCs w:val="21"/>
              </w:rPr>
            </w:pPr>
            <w:r>
              <w:rPr>
                <w:rFonts w:ascii="宋体" w:hAnsi="宋体" w:hint="eastAsia"/>
                <w:spacing w:val="90"/>
                <w:szCs w:val="21"/>
              </w:rPr>
              <w:t>市教委意见</w:t>
            </w:r>
          </w:p>
        </w:tc>
        <w:tc>
          <w:tcPr>
            <w:tcW w:w="8655" w:type="dxa"/>
            <w:gridSpan w:val="3"/>
          </w:tcPr>
          <w:p w14:paraId="225CD187" w14:textId="77777777"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14:paraId="5DDEF6DE" w14:textId="77777777"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14:paraId="4DB17FC9" w14:textId="77777777"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14:paraId="2D801365" w14:textId="77777777"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14:paraId="2574C736" w14:textId="77777777"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14:paraId="0C0B1AF7" w14:textId="77777777"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14:paraId="21163FFD" w14:textId="77777777"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14:paraId="6DA1809C" w14:textId="77777777"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                                   （盖章）</w:t>
            </w:r>
          </w:p>
        </w:tc>
      </w:tr>
      <w:tr w:rsidR="00860D48" w14:paraId="23DEE486" w14:textId="77777777" w:rsidTr="00FF2282">
        <w:trPr>
          <w:cantSplit/>
          <w:trHeight w:hRule="exact" w:val="1111"/>
          <w:jc w:val="center"/>
        </w:trPr>
        <w:tc>
          <w:tcPr>
            <w:tcW w:w="570" w:type="dxa"/>
            <w:textDirection w:val="tbRlV"/>
            <w:vAlign w:val="center"/>
          </w:tcPr>
          <w:p w14:paraId="291BAF5A" w14:textId="77777777" w:rsidR="00860D48" w:rsidRPr="00386522" w:rsidRDefault="00860D48" w:rsidP="00C17CBE">
            <w:pPr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 w:rsidRPr="00386522">
              <w:rPr>
                <w:rFonts w:ascii="宋体" w:hAnsi="宋体" w:hint="eastAsia"/>
                <w:spacing w:val="20"/>
                <w:szCs w:val="21"/>
              </w:rPr>
              <w:t>备注</w:t>
            </w:r>
          </w:p>
        </w:tc>
        <w:tc>
          <w:tcPr>
            <w:tcW w:w="8655" w:type="dxa"/>
            <w:gridSpan w:val="3"/>
          </w:tcPr>
          <w:p w14:paraId="73841E8C" w14:textId="77777777" w:rsidR="00860D48" w:rsidRDefault="00860D48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14:paraId="1C85E2DC" w14:textId="77777777" w:rsidR="00BE0690" w:rsidRDefault="00BE0690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14:paraId="20A86237" w14:textId="77777777" w:rsidR="00BE0690" w:rsidRDefault="00BE0690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14:paraId="22F757AF" w14:textId="77777777" w:rsidR="00BE0690" w:rsidRDefault="00BE0690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14:paraId="38C66146" w14:textId="77777777" w:rsidR="00BE0690" w:rsidRDefault="00BE0690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14:paraId="506AFD4B" w14:textId="77777777" w:rsidR="00BE0690" w:rsidRDefault="00BE0690" w:rsidP="00C17CBE">
            <w:pPr>
              <w:rPr>
                <w:rFonts w:ascii="宋体" w:hAnsi="宋体"/>
                <w:spacing w:val="20"/>
                <w:szCs w:val="21"/>
              </w:rPr>
            </w:pPr>
          </w:p>
          <w:p w14:paraId="2622E604" w14:textId="2D8E8AAE" w:rsidR="00BE0690" w:rsidRDefault="00BE0690" w:rsidP="00C17CBE">
            <w:pPr>
              <w:rPr>
                <w:rFonts w:ascii="宋体" w:hAnsi="宋体"/>
                <w:spacing w:val="20"/>
                <w:szCs w:val="21"/>
              </w:rPr>
            </w:pPr>
          </w:p>
        </w:tc>
      </w:tr>
    </w:tbl>
    <w:p w14:paraId="283719BF" w14:textId="728E842F" w:rsidR="00860D48" w:rsidRPr="00FF2282" w:rsidRDefault="00860D48" w:rsidP="00FF2282">
      <w:pPr>
        <w:ind w:firstLineChars="2177" w:firstLine="5443"/>
        <w:rPr>
          <w:rFonts w:ascii="宋体" w:hAnsi="宋体"/>
          <w:spacing w:val="20"/>
          <w:szCs w:val="21"/>
        </w:rPr>
      </w:pPr>
      <w:r>
        <w:rPr>
          <w:rFonts w:ascii="宋体" w:hAnsi="宋体" w:hint="eastAsia"/>
          <w:spacing w:val="20"/>
          <w:szCs w:val="21"/>
        </w:rPr>
        <w:t xml:space="preserve"> 上海市教育委员会制表</w:t>
      </w:r>
    </w:p>
    <w:sectPr w:rsidR="00860D48" w:rsidRPr="00FF2282" w:rsidSect="00BE0690">
      <w:footerReference w:type="default" r:id="rId7"/>
      <w:pgSz w:w="11906" w:h="16838" w:code="9"/>
      <w:pgMar w:top="2098" w:right="1508" w:bottom="1713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88B57" w14:textId="77777777" w:rsidR="00FA7C69" w:rsidRDefault="00FA7C69">
      <w:r>
        <w:separator/>
      </w:r>
    </w:p>
  </w:endnote>
  <w:endnote w:type="continuationSeparator" w:id="0">
    <w:p w14:paraId="6EC46103" w14:textId="77777777" w:rsidR="00FA7C69" w:rsidRDefault="00FA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5EA5C" w14:textId="77777777" w:rsidR="00860D48" w:rsidRDefault="00860D4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6CD8F" w14:textId="77777777" w:rsidR="00FA7C69" w:rsidRDefault="00FA7C69">
      <w:r>
        <w:separator/>
      </w:r>
    </w:p>
  </w:footnote>
  <w:footnote w:type="continuationSeparator" w:id="0">
    <w:p w14:paraId="5A66AB60" w14:textId="77777777" w:rsidR="00FA7C69" w:rsidRDefault="00FA7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4D9"/>
    <w:multiLevelType w:val="multilevel"/>
    <w:tmpl w:val="016D64D9"/>
    <w:lvl w:ilvl="0">
      <w:start w:val="4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D0"/>
    <w:rsid w:val="000710C2"/>
    <w:rsid w:val="00082EC4"/>
    <w:rsid w:val="00095E3D"/>
    <w:rsid w:val="00132DE4"/>
    <w:rsid w:val="00187AE8"/>
    <w:rsid w:val="001B2AE5"/>
    <w:rsid w:val="002462AA"/>
    <w:rsid w:val="00256187"/>
    <w:rsid w:val="003479A0"/>
    <w:rsid w:val="00351EB8"/>
    <w:rsid w:val="00386522"/>
    <w:rsid w:val="0043774D"/>
    <w:rsid w:val="00462980"/>
    <w:rsid w:val="004779D8"/>
    <w:rsid w:val="004D6037"/>
    <w:rsid w:val="005173F0"/>
    <w:rsid w:val="00541AAD"/>
    <w:rsid w:val="005D6AB9"/>
    <w:rsid w:val="00630F4A"/>
    <w:rsid w:val="00640C50"/>
    <w:rsid w:val="007871A9"/>
    <w:rsid w:val="00835B05"/>
    <w:rsid w:val="00860D48"/>
    <w:rsid w:val="009127DA"/>
    <w:rsid w:val="009273D4"/>
    <w:rsid w:val="009572C0"/>
    <w:rsid w:val="00977C74"/>
    <w:rsid w:val="00A71741"/>
    <w:rsid w:val="00A9698C"/>
    <w:rsid w:val="00AC68A6"/>
    <w:rsid w:val="00AF13AD"/>
    <w:rsid w:val="00B0219A"/>
    <w:rsid w:val="00B12366"/>
    <w:rsid w:val="00B42479"/>
    <w:rsid w:val="00B630C0"/>
    <w:rsid w:val="00BA38D9"/>
    <w:rsid w:val="00BA3B51"/>
    <w:rsid w:val="00BD6D35"/>
    <w:rsid w:val="00BE0690"/>
    <w:rsid w:val="00C91A76"/>
    <w:rsid w:val="00C9545C"/>
    <w:rsid w:val="00CB3DDD"/>
    <w:rsid w:val="00D10B66"/>
    <w:rsid w:val="00D267AF"/>
    <w:rsid w:val="00D80F62"/>
    <w:rsid w:val="00DB4AD0"/>
    <w:rsid w:val="00DE3BA0"/>
    <w:rsid w:val="00E0726F"/>
    <w:rsid w:val="00E350A9"/>
    <w:rsid w:val="00F8158C"/>
    <w:rsid w:val="00FA7C69"/>
    <w:rsid w:val="00FB2BFB"/>
    <w:rsid w:val="00FE0E8F"/>
    <w:rsid w:val="00F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8B5016"/>
  <w15:docId w15:val="{B4226E90-9230-4F95-B25F-E9AB9C53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1A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871A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7871A9"/>
  </w:style>
  <w:style w:type="paragraph" w:styleId="a5">
    <w:name w:val="header"/>
    <w:basedOn w:val="a"/>
    <w:rsid w:val="00787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5991;&#20214;&#27169;&#26495;2021\&#20844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</Template>
  <TotalTime>27</TotalTime>
  <Pages>2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李倩</dc:creator>
  <cp:lastModifiedBy>杨晶(06861)</cp:lastModifiedBy>
  <cp:revision>10</cp:revision>
  <cp:lastPrinted>2021-02-25T06:20:00Z</cp:lastPrinted>
  <dcterms:created xsi:type="dcterms:W3CDTF">2021-04-26T02:44:00Z</dcterms:created>
  <dcterms:modified xsi:type="dcterms:W3CDTF">2022-05-07T04:21:00Z</dcterms:modified>
</cp:coreProperties>
</file>